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C8" w:rsidRDefault="00B547C8" w:rsidP="00F26A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                                                                       …….…………………………</w:t>
      </w:r>
    </w:p>
    <w:p w:rsidR="00B547C8" w:rsidRPr="00F26A82" w:rsidRDefault="00B547C8" w:rsidP="00F26A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      </w:t>
      </w:r>
      <w:r w:rsidRPr="00F26A82">
        <w:rPr>
          <w:rFonts w:ascii="TimesNewRomanPSMT" w:hAnsi="TimesNewRomanPSMT" w:cs="TimesNewRomanPSMT"/>
          <w:color w:val="000000"/>
          <w:sz w:val="16"/>
          <w:szCs w:val="16"/>
        </w:rPr>
        <w:t xml:space="preserve">(nazwa i adres Wykonawcy)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                         </w:t>
      </w:r>
      <w:r w:rsidRPr="00F26A82">
        <w:rPr>
          <w:rFonts w:ascii="TimesNewRomanPSMT" w:hAnsi="TimesNewRomanPSMT" w:cs="TimesNewRomanPSMT"/>
          <w:color w:val="000000"/>
          <w:sz w:val="16"/>
          <w:szCs w:val="16"/>
        </w:rPr>
        <w:t xml:space="preserve"> (miejscowość i data)</w:t>
      </w:r>
    </w:p>
    <w:p w:rsidR="00B547C8" w:rsidRDefault="00B547C8" w:rsidP="00F26A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B547C8" w:rsidRDefault="00B547C8" w:rsidP="00F26A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Fn. 341/1/10 </w:t>
      </w:r>
    </w:p>
    <w:p w:rsidR="00B547C8" w:rsidRPr="001648BA" w:rsidRDefault="00B547C8" w:rsidP="00F26A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648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FORMULARZ OFERTOWY</w:t>
      </w:r>
    </w:p>
    <w:p w:rsidR="00B547C8" w:rsidRPr="00B67779" w:rsidRDefault="00B547C8" w:rsidP="00F26A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67779">
        <w:rPr>
          <w:rFonts w:ascii="Arial" w:hAnsi="Arial" w:cs="Arial"/>
          <w:b/>
          <w:bCs/>
          <w:color w:val="000000"/>
          <w:sz w:val="24"/>
          <w:szCs w:val="24"/>
        </w:rPr>
        <w:t>na</w:t>
      </w:r>
    </w:p>
    <w:p w:rsidR="00B547C8" w:rsidRPr="00A24C8C" w:rsidRDefault="00B547C8" w:rsidP="00F26A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6"/>
          <w:szCs w:val="6"/>
        </w:rPr>
      </w:pPr>
    </w:p>
    <w:p w:rsidR="00B547C8" w:rsidRPr="00A24C8C" w:rsidRDefault="00B547C8" w:rsidP="00A24C8C">
      <w:pPr>
        <w:jc w:val="center"/>
        <w:rPr>
          <w:b/>
          <w:sz w:val="24"/>
          <w:szCs w:val="24"/>
        </w:rPr>
      </w:pPr>
      <w:r w:rsidRPr="00A24C8C">
        <w:rPr>
          <w:b/>
          <w:sz w:val="24"/>
          <w:szCs w:val="24"/>
        </w:rPr>
        <w:t>Udzielenie kredytu w wysokości 5 132 500,00 zł z przeznaczeniem na sfinansowani</w:t>
      </w:r>
      <w:r>
        <w:rPr>
          <w:b/>
          <w:sz w:val="24"/>
          <w:szCs w:val="24"/>
        </w:rPr>
        <w:t>e planowanego deficytu budżetu G</w:t>
      </w:r>
      <w:r w:rsidRPr="00A24C8C">
        <w:rPr>
          <w:b/>
          <w:sz w:val="24"/>
          <w:szCs w:val="24"/>
        </w:rPr>
        <w:t>miny Sępólno Krajeńskie</w:t>
      </w:r>
    </w:p>
    <w:p w:rsidR="00B547C8" w:rsidRPr="00A24C8C" w:rsidRDefault="00B547C8" w:rsidP="00A24C8C">
      <w:pPr>
        <w:jc w:val="both"/>
        <w:rPr>
          <w:rFonts w:ascii="Arial" w:hAnsi="Arial" w:cs="Arial"/>
        </w:rPr>
      </w:pPr>
      <w:r>
        <w:rPr>
          <w:rFonts w:ascii="Georgia-BoldItalic" w:hAnsi="Georgia-BoldItalic" w:cs="Georgia-BoldItalic"/>
          <w:b/>
          <w:bCs/>
          <w:iCs/>
          <w:color w:val="000000"/>
          <w:sz w:val="24"/>
          <w:szCs w:val="24"/>
        </w:rPr>
        <w:tab/>
      </w:r>
      <w:r w:rsidRPr="00A24C8C">
        <w:rPr>
          <w:rFonts w:ascii="Arial" w:hAnsi="Arial" w:cs="Arial"/>
          <w:bCs/>
          <w:iCs/>
          <w:color w:val="000000"/>
        </w:rPr>
        <w:t xml:space="preserve">W odpowiedzi na ogłoszony przez Gminę Sępólno Krajeńskie przetarg nieograniczony na </w:t>
      </w:r>
      <w:r>
        <w:rPr>
          <w:rFonts w:ascii="Arial" w:hAnsi="Arial" w:cs="Arial"/>
        </w:rPr>
        <w:t>u</w:t>
      </w:r>
      <w:r w:rsidRPr="00A24C8C">
        <w:rPr>
          <w:rFonts w:ascii="Arial" w:hAnsi="Arial" w:cs="Arial"/>
        </w:rPr>
        <w:t>dzielenie kredytu w wysokości 5 132 500,00 zł z przeznaczeniem na sfinansowani</w:t>
      </w:r>
      <w:r>
        <w:rPr>
          <w:rFonts w:ascii="Arial" w:hAnsi="Arial" w:cs="Arial"/>
        </w:rPr>
        <w:t>e planowanego deficytu budżetu G</w:t>
      </w:r>
      <w:r w:rsidRPr="00A24C8C">
        <w:rPr>
          <w:rFonts w:ascii="Arial" w:hAnsi="Arial" w:cs="Arial"/>
        </w:rPr>
        <w:t>miny Sępólno Krajeńskie</w:t>
      </w:r>
      <w:r>
        <w:rPr>
          <w:rFonts w:ascii="Arial" w:hAnsi="Arial" w:cs="Arial"/>
        </w:rPr>
        <w:t xml:space="preserve">, przedkładamy niniejszą ofertę, oświadczając jednocześnie, że zrealizujemy zamówienie zgodnie z wszystkimi warunkami zawartymi w </w:t>
      </w:r>
      <w:r>
        <w:rPr>
          <w:rFonts w:ascii="Arial" w:hAnsi="Arial" w:cs="Arial"/>
          <w:i/>
        </w:rPr>
        <w:t xml:space="preserve">Specyfikacji istotnych warunków zamówienia </w:t>
      </w:r>
      <w:r>
        <w:rPr>
          <w:rFonts w:ascii="Arial" w:hAnsi="Arial" w:cs="Arial"/>
        </w:rPr>
        <w:t>przedmiotowe postępowania oraz informujemy, że akceptujemy w całości wszystkie warunki zawarte w dokumentacji przetargowej jako wyłączną podstawę procedury przetargowej.</w:t>
      </w:r>
    </w:p>
    <w:p w:rsidR="00B547C8" w:rsidRDefault="00B547C8" w:rsidP="00F535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Cs/>
          <w:color w:val="000000"/>
          <w:sz w:val="20"/>
          <w:szCs w:val="20"/>
        </w:rPr>
      </w:pPr>
      <w:r w:rsidRPr="00F53558">
        <w:rPr>
          <w:rFonts w:ascii="Georgia-BoldItalic" w:hAnsi="Georgia-BoldItalic" w:cs="Georgia-BoldItalic"/>
          <w:b/>
          <w:bCs/>
          <w:iCs/>
          <w:color w:val="000000"/>
          <w:sz w:val="20"/>
          <w:szCs w:val="20"/>
        </w:rPr>
        <w:t>Oferta została złożona przez:</w:t>
      </w:r>
      <w:r>
        <w:rPr>
          <w:rFonts w:ascii="Georgia-BoldItalic" w:hAnsi="Georgia-BoldItalic" w:cs="Georgia-BoldItalic"/>
          <w:b/>
          <w:bCs/>
          <w:iCs/>
          <w:color w:val="000000"/>
          <w:sz w:val="20"/>
          <w:szCs w:val="20"/>
        </w:rPr>
        <w:t xml:space="preserve">  </w:t>
      </w:r>
    </w:p>
    <w:p w:rsidR="00B547C8" w:rsidRDefault="00B547C8" w:rsidP="00F53558">
      <w:pPr>
        <w:pStyle w:val="akapi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2"/>
        <w:gridCol w:w="5580"/>
      </w:tblGrid>
      <w:tr w:rsidR="00B547C8" w:rsidRPr="008B7119" w:rsidTr="00A95E72">
        <w:trPr>
          <w:jc w:val="center"/>
        </w:trPr>
        <w:tc>
          <w:tcPr>
            <w:tcW w:w="2472" w:type="dxa"/>
            <w:tcBorders>
              <w:top w:val="nil"/>
              <w:left w:val="nil"/>
              <w:bottom w:val="nil"/>
            </w:tcBorders>
          </w:tcPr>
          <w:p w:rsidR="00B547C8" w:rsidRDefault="00B547C8" w:rsidP="00A95E72">
            <w:pPr>
              <w:pStyle w:val="akapit"/>
              <w:spacing w:before="60" w:after="60"/>
              <w:ind w:firstLine="0"/>
              <w:jc w:val="right"/>
            </w:pPr>
          </w:p>
          <w:p w:rsidR="00B547C8" w:rsidRPr="00F53558" w:rsidRDefault="00B547C8" w:rsidP="00A95E72">
            <w:pPr>
              <w:pStyle w:val="akapit"/>
              <w:spacing w:before="60" w:after="60"/>
              <w:ind w:firstLine="0"/>
              <w:jc w:val="right"/>
            </w:pPr>
            <w:r w:rsidRPr="00F53558">
              <w:t>Pełna nazwa Oferenta</w:t>
            </w:r>
          </w:p>
        </w:tc>
        <w:tc>
          <w:tcPr>
            <w:tcW w:w="5580" w:type="dxa"/>
          </w:tcPr>
          <w:p w:rsidR="00B547C8" w:rsidRDefault="00B547C8" w:rsidP="00A95E72">
            <w:pPr>
              <w:pStyle w:val="akapit"/>
              <w:spacing w:before="60" w:after="60"/>
              <w:ind w:firstLine="0"/>
              <w:jc w:val="right"/>
            </w:pPr>
          </w:p>
          <w:p w:rsidR="00B547C8" w:rsidRDefault="00B547C8" w:rsidP="00A95E72">
            <w:pPr>
              <w:pStyle w:val="akapit"/>
              <w:spacing w:before="60" w:after="60"/>
              <w:ind w:firstLine="0"/>
              <w:jc w:val="right"/>
            </w:pPr>
          </w:p>
          <w:p w:rsidR="00B547C8" w:rsidRDefault="00B547C8" w:rsidP="00A95E72">
            <w:pPr>
              <w:pStyle w:val="akapit"/>
              <w:spacing w:before="60" w:after="60"/>
              <w:ind w:firstLine="0"/>
              <w:jc w:val="right"/>
            </w:pPr>
          </w:p>
        </w:tc>
      </w:tr>
      <w:tr w:rsidR="00B547C8" w:rsidRPr="008B7119" w:rsidTr="00A95E72">
        <w:trPr>
          <w:jc w:val="center"/>
        </w:trPr>
        <w:tc>
          <w:tcPr>
            <w:tcW w:w="2472" w:type="dxa"/>
            <w:tcBorders>
              <w:top w:val="nil"/>
              <w:left w:val="nil"/>
              <w:bottom w:val="nil"/>
            </w:tcBorders>
          </w:tcPr>
          <w:p w:rsidR="00B547C8" w:rsidRDefault="00B547C8" w:rsidP="00A95E72">
            <w:pPr>
              <w:pStyle w:val="akapit"/>
              <w:spacing w:before="60" w:after="60"/>
              <w:ind w:firstLine="0"/>
              <w:jc w:val="right"/>
            </w:pPr>
          </w:p>
          <w:p w:rsidR="00B547C8" w:rsidRPr="00F53558" w:rsidRDefault="00B547C8" w:rsidP="00A95E72">
            <w:pPr>
              <w:pStyle w:val="akapit"/>
              <w:spacing w:before="60" w:after="60"/>
              <w:ind w:firstLine="0"/>
              <w:jc w:val="right"/>
            </w:pPr>
            <w:r w:rsidRPr="00F53558">
              <w:t>Adres Oferenta</w:t>
            </w:r>
          </w:p>
        </w:tc>
        <w:tc>
          <w:tcPr>
            <w:tcW w:w="5580" w:type="dxa"/>
          </w:tcPr>
          <w:p w:rsidR="00B547C8" w:rsidRDefault="00B547C8" w:rsidP="00A95E72">
            <w:pPr>
              <w:pStyle w:val="akapit"/>
              <w:spacing w:before="60" w:after="60"/>
              <w:ind w:firstLine="0"/>
              <w:jc w:val="right"/>
            </w:pPr>
          </w:p>
          <w:p w:rsidR="00B547C8" w:rsidRDefault="00B547C8" w:rsidP="00A95E72">
            <w:pPr>
              <w:pStyle w:val="akapit"/>
              <w:spacing w:before="60" w:after="60"/>
              <w:ind w:firstLine="0"/>
              <w:jc w:val="right"/>
            </w:pPr>
          </w:p>
          <w:p w:rsidR="00B547C8" w:rsidRDefault="00B547C8" w:rsidP="00A95E72">
            <w:pPr>
              <w:pStyle w:val="akapit"/>
              <w:spacing w:before="60" w:after="60"/>
              <w:ind w:firstLine="0"/>
              <w:jc w:val="right"/>
            </w:pPr>
          </w:p>
        </w:tc>
      </w:tr>
      <w:tr w:rsidR="00B547C8" w:rsidRPr="008B7119" w:rsidTr="00A95E72">
        <w:trPr>
          <w:jc w:val="center"/>
        </w:trPr>
        <w:tc>
          <w:tcPr>
            <w:tcW w:w="2472" w:type="dxa"/>
            <w:tcBorders>
              <w:top w:val="nil"/>
              <w:left w:val="nil"/>
              <w:bottom w:val="nil"/>
            </w:tcBorders>
          </w:tcPr>
          <w:p w:rsidR="00B547C8" w:rsidRPr="00F53558" w:rsidRDefault="00B547C8" w:rsidP="00A95E72">
            <w:pPr>
              <w:pStyle w:val="akapit"/>
              <w:spacing w:before="60" w:after="60"/>
              <w:ind w:firstLine="0"/>
              <w:jc w:val="right"/>
            </w:pPr>
            <w:r w:rsidRPr="00F53558">
              <w:t>Telefon kontaktowy</w:t>
            </w:r>
          </w:p>
          <w:p w:rsidR="00B547C8" w:rsidRPr="00F53558" w:rsidRDefault="00B547C8" w:rsidP="00A95E72">
            <w:pPr>
              <w:pStyle w:val="akapit"/>
              <w:spacing w:before="60" w:after="60"/>
              <w:ind w:firstLine="0"/>
              <w:jc w:val="right"/>
            </w:pPr>
            <w:r w:rsidRPr="00F53558">
              <w:t>Fax kontaktowy</w:t>
            </w:r>
          </w:p>
          <w:p w:rsidR="00B547C8" w:rsidRPr="00F53558" w:rsidRDefault="00B547C8" w:rsidP="00A95E72">
            <w:pPr>
              <w:pStyle w:val="akapit"/>
              <w:spacing w:before="60" w:after="60"/>
              <w:ind w:firstLine="0"/>
              <w:jc w:val="right"/>
            </w:pPr>
            <w:r w:rsidRPr="00F53558">
              <w:t>E-mail</w:t>
            </w:r>
          </w:p>
        </w:tc>
        <w:tc>
          <w:tcPr>
            <w:tcW w:w="5580" w:type="dxa"/>
          </w:tcPr>
          <w:p w:rsidR="00B547C8" w:rsidRDefault="00B547C8" w:rsidP="00A95E72">
            <w:pPr>
              <w:pStyle w:val="akapit"/>
              <w:spacing w:before="60" w:after="60"/>
              <w:ind w:firstLine="0"/>
              <w:jc w:val="right"/>
            </w:pPr>
          </w:p>
        </w:tc>
      </w:tr>
    </w:tbl>
    <w:p w:rsidR="00B547C8" w:rsidRPr="00F53558" w:rsidRDefault="00B547C8" w:rsidP="00F53558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Cs/>
          <w:color w:val="000000"/>
          <w:sz w:val="20"/>
          <w:szCs w:val="20"/>
        </w:rPr>
      </w:pPr>
    </w:p>
    <w:p w:rsidR="00B547C8" w:rsidRPr="00B67779" w:rsidRDefault="00B547C8" w:rsidP="00F26A82">
      <w:pPr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/>
          <w:iCs/>
          <w:color w:val="000000"/>
          <w:sz w:val="10"/>
          <w:szCs w:val="10"/>
        </w:rPr>
      </w:pPr>
    </w:p>
    <w:p w:rsidR="00B547C8" w:rsidRPr="00F53558" w:rsidRDefault="00B547C8" w:rsidP="00F535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F53558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Oferujemy wykonanie całego zamówienia, zgodnie z wszystkimi wymogami zawartymi w </w:t>
      </w:r>
      <w:r w:rsidRPr="00F53558"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 xml:space="preserve">Specyfikacji istotnych warunków zamówienia </w:t>
      </w:r>
      <w:r w:rsidRPr="00F53558">
        <w:rPr>
          <w:rFonts w:ascii="TimesNewRomanPSMT" w:hAnsi="TimesNewRomanPSMT" w:cs="TimesNewRomanPSMT"/>
          <w:b/>
          <w:color w:val="000000"/>
          <w:sz w:val="20"/>
          <w:szCs w:val="20"/>
        </w:rPr>
        <w:t>przedmiotowego przetargu za cenę:</w:t>
      </w:r>
    </w:p>
    <w:p w:rsidR="00B547C8" w:rsidRDefault="00B547C8" w:rsidP="00F26A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547C8" w:rsidRDefault="00B547C8" w:rsidP="00F53558">
      <w:pPr>
        <w:autoSpaceDE w:val="0"/>
        <w:autoSpaceDN w:val="0"/>
        <w:adjustRightInd w:val="0"/>
        <w:spacing w:after="0" w:line="240" w:lineRule="auto"/>
        <w:ind w:right="-567"/>
        <w:rPr>
          <w:rFonts w:ascii="TimesNewRomanPSMT" w:hAnsi="TimesNewRomanPSMT" w:cs="TimesNewRomanPSMT"/>
          <w:color w:val="000000"/>
        </w:rPr>
      </w:pPr>
      <w:r w:rsidRPr="00F53558">
        <w:rPr>
          <w:rFonts w:ascii="TimesNewRomanPSMT" w:hAnsi="TimesNewRomanPSMT" w:cs="TimesNewRomanPSMT"/>
          <w:color w:val="000000"/>
        </w:rPr>
        <w:t>- oprocento</w:t>
      </w:r>
      <w:r>
        <w:rPr>
          <w:rFonts w:ascii="TimesNewRomanPSMT" w:hAnsi="TimesNewRomanPSMT" w:cs="TimesNewRomanPSMT"/>
          <w:color w:val="000000"/>
        </w:rPr>
        <w:t xml:space="preserve">wanie w oparciu o sześciomiesięczną stawkę WIBOR- </w:t>
      </w:r>
      <w:r w:rsidRPr="00203BAD">
        <w:rPr>
          <w:rFonts w:ascii="TimesNewRomanPSMT" w:hAnsi="TimesNewRomanPSMT" w:cs="TimesNewRomanPSMT"/>
          <w:b/>
          <w:color w:val="000000"/>
        </w:rPr>
        <w:t>4,21 %</w:t>
      </w:r>
      <w:r w:rsidRPr="00F53558">
        <w:rPr>
          <w:rFonts w:ascii="TimesNewRomanPSMT" w:hAnsi="TimesNewRomanPSMT" w:cs="TimesNewRomanPSMT"/>
          <w:color w:val="000000"/>
        </w:rPr>
        <w:t xml:space="preserve"> na dzień</w:t>
      </w:r>
      <w:r>
        <w:rPr>
          <w:rFonts w:ascii="TimesNewRomanPSMT" w:hAnsi="TimesNewRomanPSMT" w:cs="TimesNewRomanPSMT"/>
          <w:color w:val="000000"/>
        </w:rPr>
        <w:t xml:space="preserve"> 31.03.2010 r. </w:t>
      </w:r>
      <w:r w:rsidRPr="00F53558">
        <w:rPr>
          <w:rFonts w:ascii="TimesNewRomanPSMT" w:hAnsi="TimesNewRomanPSMT" w:cs="TimesNewRomanPSMT"/>
          <w:color w:val="000000"/>
        </w:rPr>
        <w:t>oraz inne koszty jak w tabeli:</w:t>
      </w:r>
    </w:p>
    <w:p w:rsidR="00B547C8" w:rsidRPr="00F53558" w:rsidRDefault="00B547C8" w:rsidP="00F26A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2965"/>
        <w:gridCol w:w="1978"/>
        <w:gridCol w:w="3647"/>
      </w:tblGrid>
      <w:tr w:rsidR="00B547C8" w:rsidRPr="008B7119" w:rsidTr="008B7119">
        <w:trPr>
          <w:trHeight w:val="424"/>
        </w:trPr>
        <w:tc>
          <w:tcPr>
            <w:tcW w:w="676" w:type="dxa"/>
            <w:vAlign w:val="center"/>
          </w:tcPr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8B7119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65" w:type="dxa"/>
            <w:vAlign w:val="center"/>
          </w:tcPr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8B7119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3647" w:type="dxa"/>
            <w:vAlign w:val="center"/>
          </w:tcPr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8B7119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Co daje kwotę w zł</w:t>
            </w:r>
          </w:p>
        </w:tc>
      </w:tr>
      <w:tr w:rsidR="00B547C8" w:rsidRPr="008B7119" w:rsidTr="008B7119">
        <w:trPr>
          <w:trHeight w:val="635"/>
        </w:trPr>
        <w:tc>
          <w:tcPr>
            <w:tcW w:w="676" w:type="dxa"/>
            <w:vAlign w:val="center"/>
          </w:tcPr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B711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5" w:type="dxa"/>
            <w:vAlign w:val="center"/>
          </w:tcPr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B711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Wysokość prowizji</w:t>
            </w:r>
          </w:p>
        </w:tc>
        <w:tc>
          <w:tcPr>
            <w:tcW w:w="1978" w:type="dxa"/>
            <w:vAlign w:val="bottom"/>
          </w:tcPr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8B711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…………………….</w:t>
            </w:r>
          </w:p>
        </w:tc>
        <w:tc>
          <w:tcPr>
            <w:tcW w:w="3647" w:type="dxa"/>
            <w:vAlign w:val="bottom"/>
          </w:tcPr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8B711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………………………………………..</w:t>
            </w:r>
          </w:p>
        </w:tc>
      </w:tr>
      <w:tr w:rsidR="00B547C8" w:rsidRPr="008B7119" w:rsidTr="008B7119">
        <w:trPr>
          <w:trHeight w:val="635"/>
        </w:trPr>
        <w:tc>
          <w:tcPr>
            <w:tcW w:w="676" w:type="dxa"/>
            <w:vAlign w:val="center"/>
          </w:tcPr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B711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5" w:type="dxa"/>
            <w:vAlign w:val="center"/>
          </w:tcPr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B711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Oprocentowanie kredytu</w:t>
            </w:r>
          </w:p>
        </w:tc>
        <w:tc>
          <w:tcPr>
            <w:tcW w:w="1978" w:type="dxa"/>
            <w:vAlign w:val="bottom"/>
          </w:tcPr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8B711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…………………….</w:t>
            </w:r>
          </w:p>
        </w:tc>
        <w:tc>
          <w:tcPr>
            <w:tcW w:w="3647" w:type="dxa"/>
            <w:vAlign w:val="bottom"/>
          </w:tcPr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8B711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………………………………………..</w:t>
            </w:r>
          </w:p>
        </w:tc>
      </w:tr>
      <w:tr w:rsidR="00B547C8" w:rsidRPr="008B7119" w:rsidTr="008B7119">
        <w:trPr>
          <w:trHeight w:val="595"/>
        </w:trPr>
        <w:tc>
          <w:tcPr>
            <w:tcW w:w="676" w:type="dxa"/>
            <w:vAlign w:val="center"/>
          </w:tcPr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B711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65" w:type="dxa"/>
            <w:vAlign w:val="center"/>
          </w:tcPr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B711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Opłaty bankowe</w:t>
            </w:r>
          </w:p>
        </w:tc>
        <w:tc>
          <w:tcPr>
            <w:tcW w:w="1978" w:type="dxa"/>
            <w:vAlign w:val="bottom"/>
          </w:tcPr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8B711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…………………….</w:t>
            </w:r>
          </w:p>
        </w:tc>
        <w:tc>
          <w:tcPr>
            <w:tcW w:w="3647" w:type="dxa"/>
            <w:vAlign w:val="bottom"/>
          </w:tcPr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8B711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………………………………………..</w:t>
            </w:r>
          </w:p>
        </w:tc>
      </w:tr>
      <w:tr w:rsidR="00B547C8" w:rsidRPr="008B7119" w:rsidTr="008B7119">
        <w:trPr>
          <w:trHeight w:val="595"/>
        </w:trPr>
        <w:tc>
          <w:tcPr>
            <w:tcW w:w="676" w:type="dxa"/>
            <w:vAlign w:val="center"/>
          </w:tcPr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B711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5" w:type="dxa"/>
            <w:vAlign w:val="center"/>
          </w:tcPr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B711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Inne ewentualne koszty</w:t>
            </w:r>
          </w:p>
        </w:tc>
        <w:tc>
          <w:tcPr>
            <w:tcW w:w="1978" w:type="dxa"/>
            <w:vAlign w:val="bottom"/>
          </w:tcPr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8B711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…………………….</w:t>
            </w:r>
          </w:p>
        </w:tc>
        <w:tc>
          <w:tcPr>
            <w:tcW w:w="3647" w:type="dxa"/>
            <w:vAlign w:val="bottom"/>
          </w:tcPr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8B711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………………………………………..</w:t>
            </w:r>
          </w:p>
        </w:tc>
      </w:tr>
      <w:tr w:rsidR="00B547C8" w:rsidRPr="008B7119" w:rsidTr="008B7119">
        <w:trPr>
          <w:trHeight w:val="595"/>
        </w:trPr>
        <w:tc>
          <w:tcPr>
            <w:tcW w:w="3641" w:type="dxa"/>
            <w:gridSpan w:val="2"/>
            <w:vAlign w:val="center"/>
          </w:tcPr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  <w:r w:rsidRPr="008B7119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1978" w:type="dxa"/>
            <w:vAlign w:val="center"/>
          </w:tcPr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8B711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…………………….</w:t>
            </w:r>
          </w:p>
        </w:tc>
        <w:tc>
          <w:tcPr>
            <w:tcW w:w="3647" w:type="dxa"/>
            <w:vAlign w:val="bottom"/>
          </w:tcPr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</w:p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8B711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………………………………………..</w:t>
            </w:r>
          </w:p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8B711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Słownie:…………………….……………</w:t>
            </w:r>
          </w:p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8B711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………………………………….………..</w:t>
            </w:r>
          </w:p>
          <w:p w:rsidR="00B547C8" w:rsidRPr="008B7119" w:rsidRDefault="00B547C8" w:rsidP="008B711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8B711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…………………………………………...</w:t>
            </w:r>
          </w:p>
        </w:tc>
      </w:tr>
    </w:tbl>
    <w:p w:rsidR="00B547C8" w:rsidRDefault="00B547C8" w:rsidP="00F26A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B547C8" w:rsidRPr="00425950" w:rsidRDefault="00B547C8" w:rsidP="00E02D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I. O</w:t>
      </w:r>
      <w:r w:rsidRPr="00425950">
        <w:rPr>
          <w:rFonts w:ascii="TimesNewRomanPSMT" w:hAnsi="TimesNewRomanPSMT" w:cs="TimesNewRomanPSMT"/>
          <w:color w:val="000000"/>
        </w:rPr>
        <w:t>świadczamy, że zobowiązujemy się zrealizować usługę w terminie wyznaczonym</w:t>
      </w:r>
      <w:r>
        <w:rPr>
          <w:rFonts w:ascii="TimesNewRomanPSMT" w:hAnsi="TimesNewRomanPSMT" w:cs="TimesNewRomanPSMT"/>
          <w:color w:val="000000"/>
        </w:rPr>
        <w:t xml:space="preserve"> w SIWZ</w:t>
      </w:r>
      <w:r w:rsidRPr="00425950">
        <w:rPr>
          <w:rFonts w:ascii="TimesNewRomanPSMT" w:hAnsi="TimesNewRomanPSMT" w:cs="TimesNewRomanPSMT"/>
          <w:color w:val="000000"/>
        </w:rPr>
        <w:t xml:space="preserve"> tj. do dnia </w:t>
      </w:r>
      <w:r>
        <w:rPr>
          <w:rFonts w:ascii="TimesNewRomanPS-BoldMT" w:hAnsi="TimesNewRomanPS-BoldMT" w:cs="TimesNewRomanPS-BoldMT"/>
          <w:b/>
          <w:bCs/>
          <w:color w:val="000000"/>
        </w:rPr>
        <w:t>31.08.2010 r.- I</w:t>
      </w:r>
      <w:r w:rsidRPr="00425950">
        <w:rPr>
          <w:rFonts w:ascii="TimesNewRomanPS-BoldMT" w:hAnsi="TimesNewRomanPS-BoldMT" w:cs="TimesNewRomanPS-BoldMT"/>
          <w:b/>
          <w:bCs/>
          <w:color w:val="000000"/>
        </w:rPr>
        <w:t xml:space="preserve"> transza,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15.09</w:t>
      </w:r>
      <w:r w:rsidRPr="00425950">
        <w:rPr>
          <w:rFonts w:ascii="TimesNewRomanPS-BoldMT" w:hAnsi="TimesNewRomanPS-BoldMT" w:cs="TimesNewRomanPS-BoldMT"/>
          <w:b/>
          <w:bCs/>
          <w:color w:val="000000"/>
        </w:rPr>
        <w:t>.2010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r.</w:t>
      </w:r>
      <w:r w:rsidRPr="00425950">
        <w:rPr>
          <w:rFonts w:ascii="TimesNewRomanPS-BoldMT" w:hAnsi="TimesNewRomanPS-BoldMT" w:cs="TimesNewRomanPS-BoldMT"/>
          <w:b/>
          <w:bCs/>
          <w:color w:val="000000"/>
        </w:rPr>
        <w:t xml:space="preserve"> – </w:t>
      </w:r>
      <w:r>
        <w:rPr>
          <w:rFonts w:ascii="TimesNewRomanPS-BoldMT" w:hAnsi="TimesNewRomanPS-BoldMT" w:cs="TimesNewRomanPS-BoldMT"/>
          <w:b/>
          <w:bCs/>
          <w:color w:val="000000"/>
        </w:rPr>
        <w:t>II transza, 15.10.2010 r. – III</w:t>
      </w:r>
      <w:r w:rsidRPr="00425950">
        <w:rPr>
          <w:rFonts w:ascii="TimesNewRomanPS-BoldMT" w:hAnsi="TimesNewRomanPS-BoldMT" w:cs="TimesNewRomanPS-BoldMT"/>
          <w:b/>
          <w:bCs/>
          <w:color w:val="000000"/>
        </w:rPr>
        <w:t xml:space="preserve"> transza</w:t>
      </w:r>
      <w:r>
        <w:rPr>
          <w:rFonts w:ascii="TimesNewRomanPS-BoldMT" w:hAnsi="TimesNewRomanPS-BoldMT" w:cs="TimesNewRomanPS-BoldMT"/>
          <w:b/>
          <w:bCs/>
          <w:color w:val="000000"/>
        </w:rPr>
        <w:t>, 15.11.2010 r. – IV transza</w:t>
      </w:r>
      <w:r w:rsidRPr="00425950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425950">
        <w:rPr>
          <w:rFonts w:ascii="TimesNewRomanPSMT" w:hAnsi="TimesNewRomanPSMT" w:cs="TimesNewRomanPSMT"/>
          <w:color w:val="000000"/>
        </w:rPr>
        <w:t>(z zastrzeżeniem rezygnacji lub uruchomieniem niepełnej wysokości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425950">
        <w:rPr>
          <w:rFonts w:ascii="TimesNewRomanPSMT" w:hAnsi="TimesNewRomanPSMT" w:cs="TimesNewRomanPSMT"/>
          <w:color w:val="000000"/>
        </w:rPr>
        <w:t>bez dodatkowych opłat).</w:t>
      </w:r>
    </w:p>
    <w:p w:rsidR="00B547C8" w:rsidRPr="00E02D2F" w:rsidRDefault="00B547C8" w:rsidP="00B97AE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10"/>
          <w:szCs w:val="10"/>
        </w:rPr>
      </w:pPr>
    </w:p>
    <w:p w:rsidR="00B547C8" w:rsidRDefault="00B547C8" w:rsidP="00E02D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II.</w:t>
      </w:r>
      <w:r w:rsidRPr="0042595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</w:t>
      </w:r>
      <w:r w:rsidRPr="00425950">
        <w:rPr>
          <w:rFonts w:ascii="TimesNewRomanPSMT" w:hAnsi="TimesNewRomanPSMT" w:cs="TimesNewRomanPSMT"/>
          <w:color w:val="000000"/>
        </w:rPr>
        <w:t>świadcz</w:t>
      </w:r>
      <w:r>
        <w:rPr>
          <w:rFonts w:ascii="TimesNewRomanPSMT" w:hAnsi="TimesNewRomanPSMT" w:cs="TimesNewRomanPSMT"/>
          <w:color w:val="000000"/>
        </w:rPr>
        <w:t>amy, że zapoznaliśmy się ze SIWZ</w:t>
      </w:r>
      <w:r w:rsidRPr="00425950">
        <w:rPr>
          <w:rFonts w:ascii="TimesNewRomanPSMT" w:hAnsi="TimesNewRomanPSMT" w:cs="TimesNewRomanPSMT"/>
          <w:color w:val="000000"/>
        </w:rPr>
        <w:t xml:space="preserve"> i nie wnosimy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425950">
        <w:rPr>
          <w:rFonts w:ascii="TimesNewRomanPSMT" w:hAnsi="TimesNewRomanPSMT" w:cs="TimesNewRomanPSMT"/>
          <w:color w:val="000000"/>
        </w:rPr>
        <w:t>do zawartych w nich uregulowań żadnych zastrzeżeń i w przypadku wygrania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425950">
        <w:rPr>
          <w:rFonts w:ascii="TimesNewRomanPSMT" w:hAnsi="TimesNewRomanPSMT" w:cs="TimesNewRomanPSMT"/>
          <w:color w:val="000000"/>
        </w:rPr>
        <w:t>przetargu zobowiązujemy się do zawarcia umowy.</w:t>
      </w:r>
    </w:p>
    <w:p w:rsidR="00B547C8" w:rsidRPr="00E02D2F" w:rsidRDefault="00B547C8" w:rsidP="00B97AE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10"/>
          <w:szCs w:val="10"/>
        </w:rPr>
      </w:pPr>
    </w:p>
    <w:p w:rsidR="00B547C8" w:rsidRDefault="00B547C8" w:rsidP="00E02D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III. Oś</w:t>
      </w:r>
      <w:r w:rsidRPr="00425950">
        <w:rPr>
          <w:rFonts w:ascii="TimesNewRomanPSMT" w:hAnsi="TimesNewRomanPSMT" w:cs="TimesNewRomanPSMT"/>
          <w:color w:val="000000"/>
        </w:rPr>
        <w:t>wiadczamy</w:t>
      </w:r>
      <w:r w:rsidRPr="00425950">
        <w:rPr>
          <w:rFonts w:ascii="TimesNewRomanPS-BoldMT" w:hAnsi="TimesNewRomanPS-BoldMT" w:cs="TimesNewRomanPS-BoldMT"/>
          <w:b/>
          <w:bCs/>
          <w:color w:val="000000"/>
        </w:rPr>
        <w:t>*</w:t>
      </w:r>
      <w:r w:rsidRPr="00425950">
        <w:rPr>
          <w:rFonts w:ascii="TimesNewRomanPSMT" w:hAnsi="TimesNewRomanPSMT" w:cs="TimesNewRomanPSMT"/>
          <w:color w:val="000000"/>
        </w:rPr>
        <w:t xml:space="preserve">, że do wykonania części zamówienia </w:t>
      </w:r>
      <w:r w:rsidRPr="00CD4612">
        <w:rPr>
          <w:rFonts w:ascii="TimesNewRomanPS-BoldMT" w:hAnsi="TimesNewRomanPS-BoldMT" w:cs="TimesNewRomanPS-BoldMT"/>
          <w:b/>
          <w:bCs/>
        </w:rPr>
        <w:t>zatrudnimy / nie zatrudnimy</w:t>
      </w:r>
      <w:r>
        <w:rPr>
          <w:rFonts w:ascii="TimesNewRomanPS-BoldMT" w:hAnsi="TimesNewRomanPS-BoldMT" w:cs="TimesNewRomanPS-BoldMT"/>
          <w:b/>
          <w:bCs/>
          <w:color w:val="0000FF"/>
        </w:rPr>
        <w:t xml:space="preserve"> </w:t>
      </w:r>
      <w:r w:rsidRPr="00425950">
        <w:rPr>
          <w:rFonts w:ascii="TimesNewRomanPSMT" w:hAnsi="TimesNewRomanPSMT" w:cs="TimesNewRomanPSMT"/>
          <w:color w:val="000000"/>
        </w:rPr>
        <w:t>podwykonawców (</w:t>
      </w:r>
      <w:r>
        <w:rPr>
          <w:rFonts w:ascii="TimesNewRomanPS-BoldMT" w:hAnsi="TimesNewRomanPS-BoldMT" w:cs="TimesNewRomanPS-BoldMT"/>
          <w:b/>
          <w:bCs/>
          <w:color w:val="000000"/>
        </w:rPr>
        <w:t>U</w:t>
      </w:r>
      <w:r w:rsidRPr="00425950">
        <w:rPr>
          <w:rFonts w:ascii="TimesNewRomanPS-BoldMT" w:hAnsi="TimesNewRomanPS-BoldMT" w:cs="TimesNewRomanPS-BoldMT"/>
          <w:b/>
          <w:bCs/>
          <w:color w:val="000000"/>
        </w:rPr>
        <w:t xml:space="preserve">waga! </w:t>
      </w:r>
      <w:r w:rsidRPr="00425950">
        <w:rPr>
          <w:rFonts w:ascii="TimesNewRomanPSMT" w:hAnsi="TimesNewRomanPSMT" w:cs="TimesNewRomanPSMT"/>
          <w:color w:val="000000"/>
        </w:rPr>
        <w:t>w przypadku zatrudnienia podwykonawców należy wskazać części zamówienia</w:t>
      </w:r>
      <w:r>
        <w:rPr>
          <w:rFonts w:ascii="TimesNewRomanPS-BoldMT" w:hAnsi="TimesNewRomanPS-BoldMT" w:cs="TimesNewRomanPS-BoldMT"/>
          <w:b/>
          <w:bCs/>
          <w:color w:val="0000FF"/>
        </w:rPr>
        <w:t xml:space="preserve"> </w:t>
      </w:r>
      <w:r w:rsidRPr="00425950">
        <w:rPr>
          <w:rFonts w:ascii="TimesNewRomanPSMT" w:hAnsi="TimesNewRomanPSMT" w:cs="TimesNewRomanPSMT"/>
          <w:color w:val="000000"/>
        </w:rPr>
        <w:t xml:space="preserve">przez nich wykonywane, </w:t>
      </w:r>
      <w:r>
        <w:rPr>
          <w:rFonts w:ascii="TimesNewRomanPSMT" w:hAnsi="TimesNewRomanPSMT" w:cs="TimesNewRomanPSMT"/>
          <w:color w:val="000000"/>
        </w:rPr>
        <w:t>wg załącznika  nr 3 do SIWZ.</w:t>
      </w:r>
    </w:p>
    <w:p w:rsidR="00B547C8" w:rsidRPr="00E02D2F" w:rsidRDefault="00B547C8" w:rsidP="00B97AE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FF"/>
          <w:sz w:val="10"/>
          <w:szCs w:val="10"/>
        </w:rPr>
      </w:pPr>
    </w:p>
    <w:p w:rsidR="00B547C8" w:rsidRPr="00425950" w:rsidRDefault="00B547C8" w:rsidP="00E02D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IV. O</w:t>
      </w:r>
      <w:r w:rsidRPr="00425950">
        <w:rPr>
          <w:rFonts w:ascii="TimesNewRomanPSMT" w:hAnsi="TimesNewRomanPSMT" w:cs="TimesNewRomanPSMT"/>
          <w:color w:val="000000"/>
        </w:rPr>
        <w:t>świadczamy że uważamy się za związanych niniejszą ofertą na czas wskazany</w:t>
      </w:r>
      <w:r>
        <w:rPr>
          <w:rFonts w:ascii="TimesNewRomanPSMT" w:hAnsi="TimesNewRomanPSMT" w:cs="TimesNewRomanPSMT"/>
          <w:color w:val="000000"/>
        </w:rPr>
        <w:t xml:space="preserve"> w SIWZ </w:t>
      </w:r>
      <w:r w:rsidRPr="00425950">
        <w:rPr>
          <w:rFonts w:ascii="TimesNewRomanPSMT" w:hAnsi="TimesNewRomanPSMT" w:cs="TimesNewRomanPSMT"/>
          <w:color w:val="000000"/>
        </w:rPr>
        <w:t xml:space="preserve">tj. </w:t>
      </w:r>
      <w:r>
        <w:rPr>
          <w:rFonts w:ascii="TimesNewRomanPS-BoldMT" w:hAnsi="TimesNewRomanPS-BoldMT" w:cs="TimesNewRomanPS-BoldMT"/>
          <w:b/>
          <w:bCs/>
          <w:color w:val="000000"/>
        </w:rPr>
        <w:t>6</w:t>
      </w:r>
      <w:r w:rsidRPr="00425950">
        <w:rPr>
          <w:rFonts w:ascii="TimesNewRomanPS-BoldMT" w:hAnsi="TimesNewRomanPS-BoldMT" w:cs="TimesNewRomanPS-BoldMT"/>
          <w:b/>
          <w:bCs/>
          <w:color w:val="000000"/>
        </w:rPr>
        <w:t xml:space="preserve">0 </w:t>
      </w:r>
      <w:r w:rsidRPr="00425950">
        <w:rPr>
          <w:rFonts w:ascii="TimesNewRomanPSMT" w:hAnsi="TimesNewRomanPSMT" w:cs="TimesNewRomanPSMT"/>
          <w:color w:val="000000"/>
        </w:rPr>
        <w:t>dni.</w:t>
      </w:r>
    </w:p>
    <w:p w:rsidR="00B547C8" w:rsidRPr="00E02D2F" w:rsidRDefault="00B547C8" w:rsidP="00B97AE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10"/>
          <w:szCs w:val="10"/>
        </w:rPr>
      </w:pPr>
    </w:p>
    <w:p w:rsidR="00B547C8" w:rsidRPr="00CD4612" w:rsidRDefault="00B547C8" w:rsidP="00B97AE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 w:rsidRPr="00CD4612">
        <w:rPr>
          <w:rFonts w:ascii="TimesNewRomanPSMT" w:hAnsi="TimesNewRomanPSMT" w:cs="TimesNewRomanPSMT"/>
          <w:color w:val="000000"/>
        </w:rPr>
        <w:t>V. Wadium w kwocie 10 000,00 zł (słownie: dziesięć tysięcy złotych 00/100) wniosłem / wnieśliśmy w dniu ..................................................................................</w:t>
      </w:r>
    </w:p>
    <w:p w:rsidR="00B547C8" w:rsidRPr="00CD4612" w:rsidRDefault="00B547C8" w:rsidP="00B97AE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 w:rsidRPr="00CD4612">
        <w:rPr>
          <w:rFonts w:ascii="TimesNewRomanPSMT" w:hAnsi="TimesNewRomanPSMT" w:cs="TimesNewRomanPSMT"/>
          <w:color w:val="000000"/>
        </w:rPr>
        <w:t>w formie .....</w:t>
      </w:r>
      <w:r>
        <w:rPr>
          <w:rFonts w:ascii="TimesNewRomanPSMT" w:hAnsi="TimesNewRomanPSMT" w:cs="TimesNewRomanPSMT"/>
          <w:color w:val="000000"/>
        </w:rPr>
        <w:t>......................</w:t>
      </w:r>
      <w:r w:rsidRPr="00CD4612">
        <w:rPr>
          <w:rFonts w:ascii="TimesNewRomanPSMT" w:hAnsi="TimesNewRomanPSMT" w:cs="TimesNewRomanPSMT"/>
          <w:color w:val="000000"/>
        </w:rPr>
        <w:t>......................................................................</w:t>
      </w:r>
    </w:p>
    <w:p w:rsidR="00B547C8" w:rsidRPr="00CD4612" w:rsidRDefault="00B547C8" w:rsidP="00B97AE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 w:rsidRPr="00CD4612">
        <w:rPr>
          <w:rFonts w:ascii="TimesNewRomanPSMT" w:hAnsi="TimesNewRomanPSMT" w:cs="TimesNewRomanPSMT"/>
          <w:color w:val="000000"/>
        </w:rPr>
        <w:t xml:space="preserve">Zwrot wadium prosimy </w:t>
      </w:r>
      <w:r>
        <w:rPr>
          <w:rFonts w:ascii="TimesNewRomanPSMT" w:hAnsi="TimesNewRomanPSMT" w:cs="TimesNewRomanPSMT"/>
          <w:color w:val="000000"/>
        </w:rPr>
        <w:t>dokonać na rachunek bankowy nr ........................................................</w:t>
      </w:r>
    </w:p>
    <w:p w:rsidR="00B547C8" w:rsidRPr="00CD4612" w:rsidRDefault="00B547C8" w:rsidP="00CD461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...............</w:t>
      </w:r>
      <w:r w:rsidRPr="00CD4612">
        <w:rPr>
          <w:rFonts w:ascii="TimesNewRomanPSMT" w:hAnsi="TimesNewRomanPSMT" w:cs="TimesNewRomanPSMT"/>
          <w:color w:val="000000"/>
        </w:rPr>
        <w:t>....................................................................................................................................</w:t>
      </w:r>
      <w:r w:rsidRPr="00CD4612">
        <w:rPr>
          <w:rStyle w:val="FootnoteReference"/>
          <w:rFonts w:ascii="TimesNewRomanPSMT" w:hAnsi="TimesNewRomanPSMT" w:cs="TimesNewRomanPSMT"/>
          <w:color w:val="000000"/>
        </w:rPr>
        <w:footnoteReference w:id="1"/>
      </w:r>
    </w:p>
    <w:p w:rsidR="00B547C8" w:rsidRDefault="00B547C8" w:rsidP="00E02D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 w:rsidRPr="00CD4612">
        <w:rPr>
          <w:rFonts w:ascii="TimesNewRomanPSMT" w:hAnsi="TimesNewRomanPSMT" w:cs="TimesNewRomanPSMT"/>
          <w:color w:val="000000"/>
        </w:rPr>
        <w:t>Jestem/śmy świadomy/i, że w przypadku określonym w art. 46 ust. 44 i 5 ustawy Prawo zamówień publicznych zniesione przeze mnie / nas wadium zostaje zatrzymane.</w:t>
      </w:r>
    </w:p>
    <w:p w:rsidR="00B547C8" w:rsidRPr="00E02D2F" w:rsidRDefault="00B547C8" w:rsidP="00E02D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0"/>
          <w:szCs w:val="10"/>
        </w:rPr>
      </w:pPr>
    </w:p>
    <w:p w:rsidR="00B547C8" w:rsidRPr="00E02D2F" w:rsidRDefault="00B547C8" w:rsidP="00F26A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0"/>
          <w:szCs w:val="10"/>
        </w:rPr>
      </w:pPr>
    </w:p>
    <w:p w:rsidR="00B547C8" w:rsidRPr="00E02D2F" w:rsidRDefault="00B547C8" w:rsidP="00E02D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02D2F">
        <w:rPr>
          <w:rFonts w:ascii="TimesNewRomanPSMT" w:hAnsi="TimesNewRomanPSMT" w:cs="TimesNewRomanPSMT"/>
          <w:color w:val="000000"/>
        </w:rPr>
        <w:t>VI. Do niniejszego formularza ofertowego przedkładamy poniższe załączniki, przygotowane zgodnie ze SIWZ przedmiotowego postępowania:</w:t>
      </w:r>
    </w:p>
    <w:p w:rsidR="00B547C8" w:rsidRPr="00E02D2F" w:rsidRDefault="00B547C8" w:rsidP="00E02D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02D2F">
        <w:rPr>
          <w:rFonts w:ascii="TimesNewRomanPSMT" w:hAnsi="TimesNewRomanPSMT" w:cs="TimesNewRomanPSMT"/>
          <w:color w:val="000000"/>
        </w:rPr>
        <w:t>...................................................</w:t>
      </w:r>
    </w:p>
    <w:p w:rsidR="00B547C8" w:rsidRPr="00E02D2F" w:rsidRDefault="00B547C8" w:rsidP="00E02D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02D2F">
        <w:rPr>
          <w:rFonts w:ascii="TimesNewRomanPSMT" w:hAnsi="TimesNewRomanPSMT" w:cs="TimesNewRomanPSMT"/>
          <w:color w:val="000000"/>
        </w:rPr>
        <w:t>...................................................</w:t>
      </w:r>
    </w:p>
    <w:p w:rsidR="00B547C8" w:rsidRPr="00E02D2F" w:rsidRDefault="00B547C8" w:rsidP="00E02D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02D2F">
        <w:rPr>
          <w:rFonts w:ascii="TimesNewRomanPSMT" w:hAnsi="TimesNewRomanPSMT" w:cs="TimesNewRomanPSMT"/>
          <w:color w:val="000000"/>
        </w:rPr>
        <w:t>...................................................</w:t>
      </w:r>
    </w:p>
    <w:p w:rsidR="00B547C8" w:rsidRPr="00E02D2F" w:rsidRDefault="00B547C8" w:rsidP="00E02D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02D2F">
        <w:rPr>
          <w:rFonts w:ascii="TimesNewRomanPSMT" w:hAnsi="TimesNewRomanPSMT" w:cs="TimesNewRomanPSMT"/>
          <w:color w:val="000000"/>
        </w:rPr>
        <w:t>...................................................</w:t>
      </w:r>
    </w:p>
    <w:p w:rsidR="00B547C8" w:rsidRPr="00E02D2F" w:rsidRDefault="00B547C8" w:rsidP="00E02D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02D2F">
        <w:rPr>
          <w:rFonts w:ascii="TimesNewRomanPSMT" w:hAnsi="TimesNewRomanPSMT" w:cs="TimesNewRomanPSMT"/>
          <w:color w:val="000000"/>
        </w:rPr>
        <w:t>...................................................</w:t>
      </w:r>
    </w:p>
    <w:p w:rsidR="00B547C8" w:rsidRPr="00E02D2F" w:rsidRDefault="00B547C8" w:rsidP="00E02D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02D2F">
        <w:rPr>
          <w:rFonts w:ascii="TimesNewRomanPSMT" w:hAnsi="TimesNewRomanPSMT" w:cs="TimesNewRomanPSMT"/>
          <w:color w:val="000000"/>
        </w:rPr>
        <w:t>...................................................</w:t>
      </w:r>
    </w:p>
    <w:p w:rsidR="00B547C8" w:rsidRPr="00E02D2F" w:rsidRDefault="00B547C8" w:rsidP="00F26A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547C8" w:rsidRPr="00E02D2F" w:rsidRDefault="00B547C8" w:rsidP="00E02D2F">
      <w:pPr>
        <w:autoSpaceDE w:val="0"/>
        <w:autoSpaceDN w:val="0"/>
        <w:adjustRightInd w:val="0"/>
        <w:spacing w:after="0" w:line="240" w:lineRule="auto"/>
        <w:ind w:right="-648"/>
        <w:rPr>
          <w:rFonts w:ascii="TimesNewRomanPSMT" w:hAnsi="TimesNewRomanPSMT" w:cs="TimesNewRomanPSMT"/>
          <w:color w:val="000000"/>
        </w:rPr>
      </w:pPr>
      <w:r w:rsidRPr="00E02D2F">
        <w:rPr>
          <w:rFonts w:ascii="TimesNewRomanPSMT" w:hAnsi="TimesNewRomanPSMT" w:cs="TimesNewRomanPSMT"/>
          <w:color w:val="000000"/>
        </w:rPr>
        <w:t>VII. Na złoż</w:t>
      </w:r>
      <w:r>
        <w:rPr>
          <w:rFonts w:ascii="TimesNewRomanPSMT" w:hAnsi="TimesNewRomanPSMT" w:cs="TimesNewRomanPSMT"/>
          <w:color w:val="000000"/>
        </w:rPr>
        <w:t>oną ofertę składa się ........</w:t>
      </w:r>
      <w:r w:rsidRPr="00E02D2F">
        <w:rPr>
          <w:rFonts w:ascii="TimesNewRomanPSMT" w:hAnsi="TimesNewRomanPSMT" w:cs="TimesNewRomanPSMT"/>
          <w:color w:val="000000"/>
        </w:rPr>
        <w:t xml:space="preserve"> ponumerowanych stron z zachowaniem ciągłości numeracji.</w:t>
      </w:r>
    </w:p>
    <w:p w:rsidR="00B547C8" w:rsidRPr="00E02D2F" w:rsidRDefault="00B547C8" w:rsidP="00F26A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547C8" w:rsidRDefault="00B547C8" w:rsidP="00F26A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547C8" w:rsidRDefault="00B547C8" w:rsidP="00F26A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547C8" w:rsidRDefault="00B547C8" w:rsidP="00F26A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547C8" w:rsidRDefault="00B547C8" w:rsidP="00F26A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547C8" w:rsidRDefault="00B547C8" w:rsidP="00F26A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547C8" w:rsidRDefault="00B547C8" w:rsidP="00D70F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.......................................................................................................................</w:t>
      </w:r>
    </w:p>
    <w:p w:rsidR="00B547C8" w:rsidRDefault="00B547C8" w:rsidP="001E6A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(podpisy i pieczęcie osób upoważnionych do reprezentowania  Wykonawcy </w:t>
      </w:r>
    </w:p>
    <w:p w:rsidR="00B547C8" w:rsidRDefault="00B547C8" w:rsidP="00F26A82">
      <w:pPr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547C8" w:rsidRDefault="00B547C8" w:rsidP="004C74EC">
      <w:pPr>
        <w:pStyle w:val="akapit"/>
        <w:spacing w:line="360" w:lineRule="auto"/>
        <w:ind w:firstLine="0"/>
        <w:jc w:val="left"/>
      </w:pPr>
      <w:r>
        <w:t>data podpisania oferty: ……………………………………………</w:t>
      </w:r>
    </w:p>
    <w:p w:rsidR="00B547C8" w:rsidRPr="00A650DB" w:rsidRDefault="00B547C8" w:rsidP="00F26A82">
      <w:pPr>
        <w:rPr>
          <w:rFonts w:ascii="TimesNewRomanPSMT" w:hAnsi="TimesNewRomanPSMT" w:cs="TimesNewRomanPSMT"/>
          <w:color w:val="000000"/>
          <w:sz w:val="10"/>
          <w:szCs w:val="10"/>
        </w:rPr>
      </w:pPr>
    </w:p>
    <w:p w:rsidR="00B547C8" w:rsidRPr="00A650DB" w:rsidRDefault="00B547C8" w:rsidP="00425950">
      <w:pPr>
        <w:rPr>
          <w:sz w:val="20"/>
          <w:szCs w:val="20"/>
        </w:rPr>
      </w:pPr>
      <w:r w:rsidRPr="00A650DB">
        <w:rPr>
          <w:rFonts w:ascii="TimesNewRomanPS-BoldMT" w:hAnsi="TimesNewRomanPS-BoldMT" w:cs="TimesNewRomanPS-BoldMT"/>
          <w:b/>
          <w:bCs/>
          <w:sz w:val="20"/>
          <w:szCs w:val="20"/>
        </w:rPr>
        <w:t>*Niepotrzebne skreślić</w:t>
      </w:r>
    </w:p>
    <w:sectPr w:rsidR="00B547C8" w:rsidRPr="00A650DB" w:rsidSect="00386A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7C8" w:rsidRDefault="00B547C8" w:rsidP="00B67779">
      <w:pPr>
        <w:spacing w:after="0" w:line="240" w:lineRule="auto"/>
      </w:pPr>
      <w:r>
        <w:separator/>
      </w:r>
    </w:p>
  </w:endnote>
  <w:endnote w:type="continuationSeparator" w:id="0">
    <w:p w:rsidR="00B547C8" w:rsidRDefault="00B547C8" w:rsidP="00B6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7C8" w:rsidRDefault="00B547C8" w:rsidP="008B7119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7C8" w:rsidRDefault="00B547C8" w:rsidP="00B67779">
      <w:pPr>
        <w:spacing w:after="0" w:line="240" w:lineRule="auto"/>
      </w:pPr>
      <w:r>
        <w:separator/>
      </w:r>
    </w:p>
  </w:footnote>
  <w:footnote w:type="continuationSeparator" w:id="0">
    <w:p w:rsidR="00B547C8" w:rsidRDefault="00B547C8" w:rsidP="00B67779">
      <w:pPr>
        <w:spacing w:after="0" w:line="240" w:lineRule="auto"/>
      </w:pPr>
      <w:r>
        <w:continuationSeparator/>
      </w:r>
    </w:p>
  </w:footnote>
  <w:footnote w:id="1">
    <w:p w:rsidR="00B547C8" w:rsidRDefault="00B547C8">
      <w:pPr>
        <w:pStyle w:val="FootnoteText"/>
      </w:pPr>
      <w:r>
        <w:rPr>
          <w:rStyle w:val="FootnoteReference"/>
        </w:rPr>
        <w:footnoteRef/>
      </w:r>
      <w:r>
        <w:t xml:space="preserve"> Dotyczy Wykonawcy, który wadium wniósł w formie pieniężnej na rachunek Zamawiającego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7C8" w:rsidRDefault="00B547C8" w:rsidP="00B67779">
    <w:pPr>
      <w:pStyle w:val="Header"/>
      <w:jc w:val="right"/>
    </w:pPr>
    <w: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41B"/>
    <w:multiLevelType w:val="hybridMultilevel"/>
    <w:tmpl w:val="5D644FF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2" w:tplc="E990F920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">
    <w:nsid w:val="62E06A9F"/>
    <w:multiLevelType w:val="hybridMultilevel"/>
    <w:tmpl w:val="3ADC7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1F3BFA"/>
    <w:multiLevelType w:val="hybridMultilevel"/>
    <w:tmpl w:val="4F6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A82"/>
    <w:rsid w:val="00003246"/>
    <w:rsid w:val="00044128"/>
    <w:rsid w:val="000A7925"/>
    <w:rsid w:val="001372C9"/>
    <w:rsid w:val="001648BA"/>
    <w:rsid w:val="001E6ABE"/>
    <w:rsid w:val="00203BAD"/>
    <w:rsid w:val="002F1604"/>
    <w:rsid w:val="002F7C17"/>
    <w:rsid w:val="00386AA7"/>
    <w:rsid w:val="003B1716"/>
    <w:rsid w:val="00425950"/>
    <w:rsid w:val="004C74EC"/>
    <w:rsid w:val="004F6CE6"/>
    <w:rsid w:val="005A3A18"/>
    <w:rsid w:val="005C396C"/>
    <w:rsid w:val="005E664C"/>
    <w:rsid w:val="006051F5"/>
    <w:rsid w:val="00652ADF"/>
    <w:rsid w:val="00665F52"/>
    <w:rsid w:val="0069637D"/>
    <w:rsid w:val="006B36C7"/>
    <w:rsid w:val="006B3973"/>
    <w:rsid w:val="008709B0"/>
    <w:rsid w:val="0087617D"/>
    <w:rsid w:val="008A448B"/>
    <w:rsid w:val="008B7119"/>
    <w:rsid w:val="008C1CA4"/>
    <w:rsid w:val="00934BA1"/>
    <w:rsid w:val="00954D33"/>
    <w:rsid w:val="009D41D8"/>
    <w:rsid w:val="00A24C8C"/>
    <w:rsid w:val="00A650DB"/>
    <w:rsid w:val="00A95E72"/>
    <w:rsid w:val="00A9731A"/>
    <w:rsid w:val="00B547C8"/>
    <w:rsid w:val="00B67779"/>
    <w:rsid w:val="00B81676"/>
    <w:rsid w:val="00B97AE5"/>
    <w:rsid w:val="00BE73E4"/>
    <w:rsid w:val="00C54328"/>
    <w:rsid w:val="00CD4612"/>
    <w:rsid w:val="00CE1C0F"/>
    <w:rsid w:val="00D2411C"/>
    <w:rsid w:val="00D70FA7"/>
    <w:rsid w:val="00E02D2F"/>
    <w:rsid w:val="00EA0CEB"/>
    <w:rsid w:val="00F26A82"/>
    <w:rsid w:val="00F53558"/>
    <w:rsid w:val="00F7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3558"/>
    <w:pPr>
      <w:ind w:left="720"/>
      <w:contextualSpacing/>
    </w:pPr>
  </w:style>
  <w:style w:type="paragraph" w:customStyle="1" w:styleId="akapit">
    <w:name w:val="akapit"/>
    <w:basedOn w:val="Normal"/>
    <w:uiPriority w:val="99"/>
    <w:rsid w:val="00F53558"/>
    <w:pPr>
      <w:spacing w:after="0" w:line="240" w:lineRule="auto"/>
      <w:ind w:firstLine="360"/>
      <w:jc w:val="both"/>
    </w:pPr>
    <w:rPr>
      <w:rFonts w:ascii="Arial" w:eastAsia="Times New Roman" w:hAnsi="Arial"/>
      <w:sz w:val="20"/>
      <w:szCs w:val="24"/>
      <w:lang w:eastAsia="pl-PL"/>
    </w:rPr>
  </w:style>
  <w:style w:type="table" w:styleId="TableGrid">
    <w:name w:val="Table Grid"/>
    <w:basedOn w:val="TableNormal"/>
    <w:uiPriority w:val="99"/>
    <w:rsid w:val="00F535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6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7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77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48B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B97A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51F5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97AE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2</Pages>
  <Words>598</Words>
  <Characters>3588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Kujawa</cp:lastModifiedBy>
  <cp:revision>13</cp:revision>
  <dcterms:created xsi:type="dcterms:W3CDTF">2010-05-30T10:00:00Z</dcterms:created>
  <dcterms:modified xsi:type="dcterms:W3CDTF">2010-06-16T09:22:00Z</dcterms:modified>
</cp:coreProperties>
</file>